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63" w:rsidRPr="00B3672E" w:rsidRDefault="00493263" w:rsidP="00F91B75">
      <w:pPr>
        <w:rPr>
          <w:rFonts w:ascii="Calibri" w:hAnsi="Calibri"/>
          <w:b/>
          <w:snapToGrid w:val="0"/>
          <w:sz w:val="24"/>
          <w:szCs w:val="24"/>
        </w:rPr>
      </w:pPr>
      <w:bookmarkStart w:id="0" w:name="_GoBack"/>
      <w:bookmarkEnd w:id="0"/>
    </w:p>
    <w:p w:rsidR="00E500BA" w:rsidRDefault="0034677F" w:rsidP="00DC4580">
      <w:pPr>
        <w:jc w:val="center"/>
        <w:rPr>
          <w:rFonts w:ascii="Calibri" w:hAnsi="Calibri"/>
          <w:b/>
          <w:snapToGrid w:val="0"/>
          <w:color w:val="808080"/>
          <w:sz w:val="40"/>
          <w:szCs w:val="24"/>
        </w:rPr>
      </w:pPr>
      <w:r>
        <w:rPr>
          <w:rFonts w:ascii="Calibri" w:hAnsi="Calibri"/>
          <w:b/>
          <w:snapToGrid w:val="0"/>
          <w:color w:val="808080"/>
          <w:sz w:val="40"/>
          <w:szCs w:val="24"/>
        </w:rPr>
        <w:t xml:space="preserve">ŽIADOSŤ O PRÍSPEVOK </w:t>
      </w:r>
      <w:r w:rsidR="00106F3F">
        <w:rPr>
          <w:rFonts w:ascii="Calibri" w:hAnsi="Calibri"/>
          <w:b/>
          <w:snapToGrid w:val="0"/>
          <w:color w:val="808080"/>
          <w:sz w:val="40"/>
          <w:szCs w:val="24"/>
        </w:rPr>
        <w:t xml:space="preserve"> </w:t>
      </w:r>
      <w:r w:rsidR="00F95C3F">
        <w:rPr>
          <w:rFonts w:ascii="Calibri" w:hAnsi="Calibri"/>
          <w:b/>
          <w:snapToGrid w:val="0"/>
          <w:color w:val="808080"/>
          <w:sz w:val="40"/>
          <w:szCs w:val="24"/>
        </w:rPr>
        <w:t>Z </w:t>
      </w:r>
      <w:r w:rsidR="00106F3F">
        <w:rPr>
          <w:rFonts w:ascii="Calibri" w:hAnsi="Calibri"/>
          <w:b/>
          <w:snapToGrid w:val="0"/>
          <w:color w:val="808080"/>
          <w:sz w:val="40"/>
          <w:szCs w:val="24"/>
        </w:rPr>
        <w:t>NADÁCIE</w:t>
      </w:r>
      <w:r w:rsidR="00F95C3F">
        <w:rPr>
          <w:rFonts w:ascii="Calibri" w:hAnsi="Calibri"/>
          <w:b/>
          <w:snapToGrid w:val="0"/>
          <w:color w:val="808080"/>
          <w:sz w:val="40"/>
          <w:szCs w:val="24"/>
        </w:rPr>
        <w:t xml:space="preserve"> </w:t>
      </w:r>
    </w:p>
    <w:p w:rsidR="0034677F" w:rsidRDefault="0034677F" w:rsidP="00DC4580">
      <w:pPr>
        <w:jc w:val="center"/>
        <w:rPr>
          <w:rFonts w:ascii="Calibri" w:hAnsi="Calibri"/>
          <w:b/>
          <w:snapToGrid w:val="0"/>
          <w:color w:val="808080"/>
          <w:sz w:val="40"/>
          <w:szCs w:val="24"/>
        </w:rPr>
      </w:pPr>
    </w:p>
    <w:tbl>
      <w:tblPr>
        <w:tblW w:w="103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740"/>
      </w:tblGrid>
      <w:tr w:rsidR="0034677F" w:rsidRPr="004C6A30" w:rsidTr="009933A8">
        <w:trPr>
          <w:trHeight w:val="397"/>
        </w:trPr>
        <w:tc>
          <w:tcPr>
            <w:tcW w:w="2590" w:type="dxa"/>
            <w:vAlign w:val="center"/>
          </w:tcPr>
          <w:p w:rsidR="0034677F" w:rsidRPr="004C6A30" w:rsidRDefault="0034677F" w:rsidP="009933A8">
            <w:pPr>
              <w:pStyle w:val="Nadpis1"/>
              <w:rPr>
                <w:rFonts w:ascii="Times New Roman" w:hAnsi="Times New Roman"/>
                <w:b/>
                <w:szCs w:val="24"/>
                <w:lang w:val="sk-SK"/>
              </w:rPr>
            </w:pPr>
            <w:r w:rsidRPr="004C6A30">
              <w:rPr>
                <w:rFonts w:ascii="Times New Roman" w:hAnsi="Times New Roman"/>
                <w:b/>
                <w:szCs w:val="24"/>
                <w:lang w:val="sk-SK"/>
              </w:rPr>
              <w:t>Meno žiadateľa</w:t>
            </w:r>
          </w:p>
        </w:tc>
        <w:tc>
          <w:tcPr>
            <w:tcW w:w="7740" w:type="dxa"/>
            <w:vAlign w:val="center"/>
          </w:tcPr>
          <w:p w:rsidR="0034677F" w:rsidRPr="004C6A30" w:rsidRDefault="0034677F" w:rsidP="009933A8">
            <w:pPr>
              <w:rPr>
                <w:sz w:val="24"/>
                <w:szCs w:val="24"/>
                <w:lang w:val="sk-SK"/>
              </w:rPr>
            </w:pPr>
          </w:p>
          <w:p w:rsidR="0034677F" w:rsidRPr="004C6A30" w:rsidRDefault="0034677F" w:rsidP="009933A8">
            <w:pPr>
              <w:rPr>
                <w:sz w:val="24"/>
                <w:szCs w:val="24"/>
                <w:lang w:val="sk-SK"/>
              </w:rPr>
            </w:pPr>
          </w:p>
        </w:tc>
      </w:tr>
      <w:tr w:rsidR="0034677F" w:rsidRPr="004C6A30" w:rsidTr="009933A8">
        <w:trPr>
          <w:trHeight w:val="397"/>
        </w:trPr>
        <w:tc>
          <w:tcPr>
            <w:tcW w:w="2590" w:type="dxa"/>
            <w:vAlign w:val="center"/>
          </w:tcPr>
          <w:p w:rsidR="0034677F" w:rsidRPr="004C6A30" w:rsidRDefault="0034677F" w:rsidP="009933A8">
            <w:pPr>
              <w:pStyle w:val="Nadpis1"/>
              <w:rPr>
                <w:rFonts w:ascii="Times New Roman" w:hAnsi="Times New Roman"/>
                <w:b/>
                <w:szCs w:val="24"/>
                <w:lang w:val="sk-SK"/>
              </w:rPr>
            </w:pPr>
            <w:r w:rsidRPr="004C6A30">
              <w:rPr>
                <w:rFonts w:ascii="Times New Roman" w:hAnsi="Times New Roman"/>
                <w:b/>
                <w:szCs w:val="24"/>
                <w:lang w:val="sk-SK"/>
              </w:rPr>
              <w:t>Trvalé bydlisko</w:t>
            </w:r>
          </w:p>
        </w:tc>
        <w:tc>
          <w:tcPr>
            <w:tcW w:w="7740" w:type="dxa"/>
            <w:vAlign w:val="center"/>
          </w:tcPr>
          <w:p w:rsidR="0034677F" w:rsidRPr="004C6A30" w:rsidRDefault="0034677F" w:rsidP="009933A8">
            <w:pPr>
              <w:rPr>
                <w:sz w:val="24"/>
                <w:szCs w:val="24"/>
                <w:lang w:val="sk-SK"/>
              </w:rPr>
            </w:pPr>
          </w:p>
          <w:p w:rsidR="0034677F" w:rsidRPr="004C6A30" w:rsidRDefault="0034677F" w:rsidP="009933A8">
            <w:pPr>
              <w:rPr>
                <w:sz w:val="24"/>
                <w:szCs w:val="24"/>
                <w:lang w:val="sk-SK"/>
              </w:rPr>
            </w:pPr>
          </w:p>
        </w:tc>
      </w:tr>
      <w:tr w:rsidR="0034677F" w:rsidRPr="004C6A30" w:rsidTr="009933A8">
        <w:trPr>
          <w:trHeight w:val="397"/>
        </w:trPr>
        <w:tc>
          <w:tcPr>
            <w:tcW w:w="2590" w:type="dxa"/>
            <w:vAlign w:val="center"/>
          </w:tcPr>
          <w:p w:rsidR="0034677F" w:rsidRPr="004C6A30" w:rsidRDefault="0034677F" w:rsidP="007A1248">
            <w:pPr>
              <w:pStyle w:val="Nadpis1"/>
              <w:rPr>
                <w:rFonts w:ascii="Times New Roman" w:hAnsi="Times New Roman"/>
                <w:b/>
                <w:szCs w:val="24"/>
                <w:lang w:val="sk-SK"/>
              </w:rPr>
            </w:pPr>
            <w:r w:rsidRPr="004C6A30">
              <w:rPr>
                <w:rFonts w:ascii="Times New Roman" w:hAnsi="Times New Roman"/>
                <w:b/>
                <w:szCs w:val="24"/>
                <w:lang w:val="sk-SK"/>
              </w:rPr>
              <w:t xml:space="preserve">Telefón, </w:t>
            </w:r>
            <w:r w:rsidR="007A1248" w:rsidRPr="004C6A30">
              <w:rPr>
                <w:rFonts w:ascii="Times New Roman" w:hAnsi="Times New Roman"/>
                <w:b/>
                <w:szCs w:val="24"/>
                <w:lang w:val="sk-SK"/>
              </w:rPr>
              <w:t>E-mail</w:t>
            </w:r>
          </w:p>
        </w:tc>
        <w:tc>
          <w:tcPr>
            <w:tcW w:w="7740" w:type="dxa"/>
            <w:vAlign w:val="center"/>
          </w:tcPr>
          <w:p w:rsidR="0034677F" w:rsidRPr="004C6A30" w:rsidRDefault="0034677F" w:rsidP="009933A8">
            <w:pPr>
              <w:rPr>
                <w:sz w:val="24"/>
                <w:szCs w:val="24"/>
                <w:lang w:val="sk-SK"/>
              </w:rPr>
            </w:pPr>
          </w:p>
          <w:p w:rsidR="0034677F" w:rsidRPr="004C6A30" w:rsidRDefault="0034677F" w:rsidP="009933A8">
            <w:pPr>
              <w:rPr>
                <w:sz w:val="24"/>
                <w:szCs w:val="24"/>
                <w:lang w:val="sk-SK"/>
              </w:rPr>
            </w:pPr>
          </w:p>
        </w:tc>
      </w:tr>
      <w:tr w:rsidR="0034677F" w:rsidRPr="004C6A30" w:rsidTr="009933A8">
        <w:trPr>
          <w:trHeight w:val="397"/>
        </w:trPr>
        <w:tc>
          <w:tcPr>
            <w:tcW w:w="2590" w:type="dxa"/>
            <w:vAlign w:val="center"/>
          </w:tcPr>
          <w:p w:rsidR="0034677F" w:rsidRPr="004C6A30" w:rsidRDefault="0034677F" w:rsidP="009933A8">
            <w:pPr>
              <w:pStyle w:val="Nadpis1"/>
              <w:rPr>
                <w:rFonts w:ascii="Times New Roman" w:hAnsi="Times New Roman"/>
                <w:b/>
                <w:szCs w:val="24"/>
                <w:lang w:val="sk-SK"/>
              </w:rPr>
            </w:pPr>
            <w:r w:rsidRPr="004C6A30">
              <w:rPr>
                <w:rFonts w:ascii="Times New Roman" w:hAnsi="Times New Roman"/>
                <w:b/>
                <w:szCs w:val="24"/>
                <w:lang w:val="sk-SK"/>
              </w:rPr>
              <w:t>Dátum narodenia</w:t>
            </w:r>
          </w:p>
        </w:tc>
        <w:tc>
          <w:tcPr>
            <w:tcW w:w="7740" w:type="dxa"/>
            <w:vAlign w:val="center"/>
          </w:tcPr>
          <w:p w:rsidR="0034677F" w:rsidRPr="004C6A30" w:rsidRDefault="0034677F" w:rsidP="009933A8">
            <w:pPr>
              <w:rPr>
                <w:sz w:val="24"/>
                <w:szCs w:val="24"/>
                <w:lang w:val="sk-SK"/>
              </w:rPr>
            </w:pPr>
          </w:p>
          <w:p w:rsidR="0034677F" w:rsidRPr="004C6A30" w:rsidRDefault="0034677F" w:rsidP="009933A8">
            <w:pPr>
              <w:rPr>
                <w:sz w:val="24"/>
                <w:szCs w:val="24"/>
                <w:lang w:val="sk-SK"/>
              </w:rPr>
            </w:pPr>
          </w:p>
        </w:tc>
      </w:tr>
      <w:tr w:rsidR="007A1248" w:rsidRPr="004C6A30" w:rsidTr="009933A8">
        <w:trPr>
          <w:trHeight w:val="397"/>
        </w:trPr>
        <w:tc>
          <w:tcPr>
            <w:tcW w:w="2590" w:type="dxa"/>
            <w:vAlign w:val="center"/>
          </w:tcPr>
          <w:p w:rsidR="00D556B1" w:rsidRPr="00D556B1" w:rsidRDefault="007A1248" w:rsidP="00E544C6">
            <w:pPr>
              <w:pStyle w:val="Nadpis1"/>
              <w:rPr>
                <w:lang w:val="sk-SK"/>
              </w:rPr>
            </w:pPr>
            <w:r w:rsidRPr="004C6A30">
              <w:rPr>
                <w:rFonts w:ascii="Times New Roman" w:hAnsi="Times New Roman"/>
                <w:b/>
                <w:szCs w:val="24"/>
                <w:lang w:val="sk-SK"/>
              </w:rPr>
              <w:t>Bankové spojenie IBAN</w:t>
            </w:r>
          </w:p>
        </w:tc>
        <w:tc>
          <w:tcPr>
            <w:tcW w:w="7740" w:type="dxa"/>
            <w:vAlign w:val="center"/>
          </w:tcPr>
          <w:p w:rsidR="007A1248" w:rsidRPr="004C6A30" w:rsidRDefault="007A1248" w:rsidP="009933A8">
            <w:pPr>
              <w:rPr>
                <w:sz w:val="24"/>
                <w:szCs w:val="24"/>
                <w:lang w:val="sk-SK"/>
              </w:rPr>
            </w:pPr>
          </w:p>
        </w:tc>
      </w:tr>
      <w:tr w:rsidR="0034677F" w:rsidRPr="004C6A30" w:rsidTr="009933A8">
        <w:trPr>
          <w:trHeight w:val="397"/>
        </w:trPr>
        <w:tc>
          <w:tcPr>
            <w:tcW w:w="2590" w:type="dxa"/>
            <w:vAlign w:val="center"/>
          </w:tcPr>
          <w:p w:rsidR="0034677F" w:rsidRPr="004C6A30" w:rsidRDefault="00D556B1" w:rsidP="009933A8">
            <w:pPr>
              <w:pStyle w:val="Nadpis1"/>
              <w:rPr>
                <w:rFonts w:ascii="Times New Roman" w:hAnsi="Times New Roman"/>
                <w:b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Cs w:val="24"/>
                <w:lang w:val="sk-SK"/>
              </w:rPr>
              <w:t xml:space="preserve">Právny/zákonný zástupca </w:t>
            </w:r>
          </w:p>
          <w:p w:rsidR="0034677F" w:rsidRPr="004C6A30" w:rsidRDefault="0034677F" w:rsidP="009933A8">
            <w:pPr>
              <w:pStyle w:val="Nadpis1"/>
              <w:rPr>
                <w:rFonts w:ascii="Times New Roman" w:hAnsi="Times New Roman"/>
                <w:b/>
                <w:szCs w:val="24"/>
                <w:lang w:val="sk-SK"/>
              </w:rPr>
            </w:pPr>
            <w:r w:rsidRPr="004C6A30">
              <w:rPr>
                <w:rFonts w:ascii="Times New Roman" w:hAnsi="Times New Roman"/>
                <w:b/>
                <w:szCs w:val="24"/>
                <w:lang w:val="sk-SK"/>
              </w:rPr>
              <w:t>(ak je určený)</w:t>
            </w:r>
          </w:p>
        </w:tc>
        <w:tc>
          <w:tcPr>
            <w:tcW w:w="7740" w:type="dxa"/>
            <w:vAlign w:val="center"/>
          </w:tcPr>
          <w:p w:rsidR="0034677F" w:rsidRPr="004C6A30" w:rsidRDefault="0034677F" w:rsidP="009933A8">
            <w:pPr>
              <w:rPr>
                <w:sz w:val="24"/>
                <w:szCs w:val="24"/>
                <w:lang w:val="sk-SK"/>
              </w:rPr>
            </w:pPr>
          </w:p>
          <w:p w:rsidR="0034677F" w:rsidRPr="004C6A30" w:rsidRDefault="0034677F" w:rsidP="009933A8">
            <w:pPr>
              <w:rPr>
                <w:sz w:val="24"/>
                <w:szCs w:val="24"/>
                <w:lang w:val="sk-SK"/>
              </w:rPr>
            </w:pPr>
          </w:p>
        </w:tc>
      </w:tr>
      <w:tr w:rsidR="0034677F" w:rsidRPr="004C6A30" w:rsidTr="004C6A30">
        <w:trPr>
          <w:trHeight w:val="1011"/>
        </w:trPr>
        <w:tc>
          <w:tcPr>
            <w:tcW w:w="2590" w:type="dxa"/>
            <w:vAlign w:val="center"/>
          </w:tcPr>
          <w:p w:rsidR="0034677F" w:rsidRPr="004C6A30" w:rsidRDefault="0034677F" w:rsidP="009933A8">
            <w:pPr>
              <w:pStyle w:val="Nadpis1"/>
              <w:rPr>
                <w:rFonts w:ascii="Times New Roman" w:hAnsi="Times New Roman"/>
                <w:b/>
                <w:szCs w:val="24"/>
                <w:lang w:val="sk-SK"/>
              </w:rPr>
            </w:pPr>
            <w:r w:rsidRPr="004C6A30">
              <w:rPr>
                <w:rFonts w:ascii="Times New Roman" w:hAnsi="Times New Roman"/>
                <w:b/>
                <w:szCs w:val="24"/>
                <w:lang w:val="sk-SK"/>
              </w:rPr>
              <w:t>Zámer (cieľ) žiadosti</w:t>
            </w:r>
          </w:p>
        </w:tc>
        <w:tc>
          <w:tcPr>
            <w:tcW w:w="7740" w:type="dxa"/>
            <w:vAlign w:val="center"/>
          </w:tcPr>
          <w:p w:rsidR="0034677F" w:rsidRPr="004C6A30" w:rsidRDefault="0034677F" w:rsidP="009933A8">
            <w:pPr>
              <w:rPr>
                <w:sz w:val="24"/>
                <w:szCs w:val="24"/>
                <w:lang w:val="sk-SK"/>
              </w:rPr>
            </w:pPr>
          </w:p>
          <w:p w:rsidR="0034677F" w:rsidRPr="004C6A30" w:rsidRDefault="0034677F" w:rsidP="009933A8">
            <w:pPr>
              <w:rPr>
                <w:sz w:val="24"/>
                <w:szCs w:val="24"/>
                <w:lang w:val="sk-SK"/>
              </w:rPr>
            </w:pPr>
          </w:p>
          <w:p w:rsidR="0034677F" w:rsidRPr="004C6A30" w:rsidRDefault="0034677F" w:rsidP="009933A8">
            <w:pPr>
              <w:rPr>
                <w:sz w:val="24"/>
                <w:szCs w:val="24"/>
                <w:lang w:val="sk-SK"/>
              </w:rPr>
            </w:pPr>
          </w:p>
          <w:p w:rsidR="007A1248" w:rsidRPr="004C6A30" w:rsidRDefault="007A1248" w:rsidP="009933A8">
            <w:pPr>
              <w:rPr>
                <w:sz w:val="24"/>
                <w:szCs w:val="24"/>
                <w:lang w:val="sk-SK"/>
              </w:rPr>
            </w:pPr>
          </w:p>
          <w:p w:rsidR="007A1248" w:rsidRPr="004C6A30" w:rsidRDefault="007A1248" w:rsidP="009933A8">
            <w:pPr>
              <w:rPr>
                <w:sz w:val="24"/>
                <w:szCs w:val="24"/>
                <w:lang w:val="sk-SK"/>
              </w:rPr>
            </w:pPr>
          </w:p>
        </w:tc>
      </w:tr>
      <w:tr w:rsidR="007A1248" w:rsidRPr="004C6A30" w:rsidTr="009933A8">
        <w:trPr>
          <w:trHeight w:val="397"/>
        </w:trPr>
        <w:tc>
          <w:tcPr>
            <w:tcW w:w="2590" w:type="dxa"/>
            <w:vAlign w:val="center"/>
          </w:tcPr>
          <w:p w:rsidR="007A1248" w:rsidRDefault="007A1248" w:rsidP="009933A8">
            <w:pPr>
              <w:pStyle w:val="Nadpis1"/>
              <w:rPr>
                <w:rFonts w:ascii="Times New Roman" w:hAnsi="Times New Roman"/>
                <w:b/>
                <w:szCs w:val="24"/>
                <w:lang w:val="sk-SK"/>
              </w:rPr>
            </w:pPr>
            <w:r w:rsidRPr="004C6A30">
              <w:rPr>
                <w:rFonts w:ascii="Times New Roman" w:hAnsi="Times New Roman"/>
                <w:b/>
                <w:szCs w:val="24"/>
                <w:lang w:val="sk-SK"/>
              </w:rPr>
              <w:t>Popis a zdôvodnenie žiadosti</w:t>
            </w:r>
          </w:p>
          <w:p w:rsidR="004C6A30" w:rsidRDefault="004C6A30" w:rsidP="004C6A30">
            <w:pPr>
              <w:rPr>
                <w:lang w:val="sk-SK"/>
              </w:rPr>
            </w:pPr>
          </w:p>
          <w:p w:rsidR="004C6A30" w:rsidRDefault="004C6A30" w:rsidP="004C6A30">
            <w:pPr>
              <w:rPr>
                <w:lang w:val="sk-SK"/>
              </w:rPr>
            </w:pPr>
          </w:p>
          <w:p w:rsidR="004C6A30" w:rsidRPr="004C6A30" w:rsidRDefault="004C6A30" w:rsidP="004C6A30">
            <w:pPr>
              <w:rPr>
                <w:lang w:val="sk-SK"/>
              </w:rPr>
            </w:pPr>
          </w:p>
        </w:tc>
        <w:tc>
          <w:tcPr>
            <w:tcW w:w="7740" w:type="dxa"/>
            <w:vAlign w:val="center"/>
          </w:tcPr>
          <w:p w:rsidR="007A1248" w:rsidRDefault="007A1248" w:rsidP="009933A8">
            <w:pPr>
              <w:rPr>
                <w:sz w:val="24"/>
                <w:szCs w:val="24"/>
                <w:lang w:val="sk-SK"/>
              </w:rPr>
            </w:pPr>
          </w:p>
          <w:p w:rsidR="004C6A30" w:rsidRDefault="004C6A30" w:rsidP="009933A8">
            <w:pPr>
              <w:rPr>
                <w:sz w:val="24"/>
                <w:szCs w:val="24"/>
                <w:lang w:val="sk-SK"/>
              </w:rPr>
            </w:pPr>
          </w:p>
          <w:p w:rsidR="004C6A30" w:rsidRPr="004C6A30" w:rsidRDefault="004C6A30" w:rsidP="009933A8">
            <w:pPr>
              <w:rPr>
                <w:sz w:val="24"/>
                <w:szCs w:val="24"/>
                <w:lang w:val="sk-SK"/>
              </w:rPr>
            </w:pPr>
          </w:p>
        </w:tc>
      </w:tr>
      <w:tr w:rsidR="0034677F" w:rsidRPr="004C6A30" w:rsidTr="008F5C0F">
        <w:trPr>
          <w:trHeight w:val="737"/>
        </w:trPr>
        <w:tc>
          <w:tcPr>
            <w:tcW w:w="2590" w:type="dxa"/>
            <w:vAlign w:val="center"/>
          </w:tcPr>
          <w:p w:rsidR="0034677F" w:rsidRPr="004C6A30" w:rsidRDefault="0034677F" w:rsidP="009933A8">
            <w:pPr>
              <w:pStyle w:val="Nadpis1"/>
              <w:rPr>
                <w:rFonts w:ascii="Times New Roman" w:hAnsi="Times New Roman"/>
                <w:b/>
                <w:szCs w:val="24"/>
                <w:lang w:val="sk-SK"/>
              </w:rPr>
            </w:pPr>
            <w:r w:rsidRPr="004C6A30">
              <w:rPr>
                <w:rFonts w:ascii="Times New Roman" w:hAnsi="Times New Roman"/>
                <w:b/>
                <w:szCs w:val="24"/>
                <w:lang w:val="sk-SK"/>
              </w:rPr>
              <w:t>Pre koho je pomoc určená</w:t>
            </w:r>
          </w:p>
        </w:tc>
        <w:tc>
          <w:tcPr>
            <w:tcW w:w="7740" w:type="dxa"/>
            <w:vAlign w:val="center"/>
          </w:tcPr>
          <w:p w:rsidR="0034677F" w:rsidRPr="004C6A30" w:rsidRDefault="0034677F" w:rsidP="009933A8">
            <w:pPr>
              <w:rPr>
                <w:sz w:val="24"/>
                <w:szCs w:val="24"/>
                <w:lang w:val="sk-SK"/>
              </w:rPr>
            </w:pPr>
          </w:p>
          <w:p w:rsidR="0034677F" w:rsidRPr="004C6A30" w:rsidRDefault="0034677F" w:rsidP="009933A8">
            <w:pPr>
              <w:rPr>
                <w:sz w:val="24"/>
                <w:szCs w:val="24"/>
                <w:lang w:val="sk-SK"/>
              </w:rPr>
            </w:pPr>
          </w:p>
          <w:p w:rsidR="0034677F" w:rsidRPr="004C6A30" w:rsidRDefault="0034677F" w:rsidP="009933A8">
            <w:pPr>
              <w:rPr>
                <w:sz w:val="24"/>
                <w:szCs w:val="24"/>
                <w:lang w:val="sk-SK"/>
              </w:rPr>
            </w:pPr>
          </w:p>
        </w:tc>
      </w:tr>
      <w:tr w:rsidR="0034677F" w:rsidRPr="004C6A30" w:rsidTr="009933A8">
        <w:trPr>
          <w:trHeight w:val="397"/>
        </w:trPr>
        <w:tc>
          <w:tcPr>
            <w:tcW w:w="2590" w:type="dxa"/>
            <w:vAlign w:val="center"/>
          </w:tcPr>
          <w:p w:rsidR="0034677F" w:rsidRPr="004C6A30" w:rsidRDefault="0034677F" w:rsidP="009933A8">
            <w:pPr>
              <w:pStyle w:val="Nadpis1"/>
              <w:rPr>
                <w:rFonts w:ascii="Times New Roman" w:hAnsi="Times New Roman"/>
                <w:b/>
                <w:szCs w:val="24"/>
                <w:lang w:val="sk-SK"/>
              </w:rPr>
            </w:pPr>
            <w:r w:rsidRPr="004C6A30">
              <w:rPr>
                <w:rFonts w:ascii="Times New Roman" w:hAnsi="Times New Roman"/>
                <w:b/>
                <w:szCs w:val="24"/>
                <w:lang w:val="sk-SK"/>
              </w:rPr>
              <w:t>Práce budú urobené svojpomocne/</w:t>
            </w:r>
            <w:r w:rsidR="004C6A30">
              <w:rPr>
                <w:rFonts w:ascii="Times New Roman" w:hAnsi="Times New Roman"/>
                <w:b/>
                <w:szCs w:val="24"/>
                <w:lang w:val="sk-SK"/>
              </w:rPr>
              <w:br/>
            </w:r>
            <w:r w:rsidRPr="004C6A30">
              <w:rPr>
                <w:rFonts w:ascii="Times New Roman" w:hAnsi="Times New Roman"/>
                <w:b/>
                <w:szCs w:val="24"/>
                <w:lang w:val="sk-SK"/>
              </w:rPr>
              <w:t>organizácia</w:t>
            </w:r>
          </w:p>
        </w:tc>
        <w:tc>
          <w:tcPr>
            <w:tcW w:w="7740" w:type="dxa"/>
            <w:vAlign w:val="center"/>
          </w:tcPr>
          <w:p w:rsidR="0034677F" w:rsidRPr="004C6A30" w:rsidRDefault="0034677F" w:rsidP="009933A8">
            <w:pPr>
              <w:rPr>
                <w:sz w:val="24"/>
                <w:szCs w:val="24"/>
                <w:lang w:val="sk-SK"/>
              </w:rPr>
            </w:pPr>
          </w:p>
          <w:p w:rsidR="0034677F" w:rsidRPr="004C6A30" w:rsidRDefault="0034677F" w:rsidP="009933A8">
            <w:pPr>
              <w:rPr>
                <w:sz w:val="24"/>
                <w:szCs w:val="24"/>
                <w:lang w:val="sk-SK"/>
              </w:rPr>
            </w:pPr>
          </w:p>
          <w:p w:rsidR="0034677F" w:rsidRPr="004C6A30" w:rsidRDefault="0034677F" w:rsidP="009933A8">
            <w:pPr>
              <w:rPr>
                <w:sz w:val="24"/>
                <w:szCs w:val="24"/>
                <w:lang w:val="sk-SK"/>
              </w:rPr>
            </w:pPr>
          </w:p>
        </w:tc>
      </w:tr>
      <w:tr w:rsidR="0034677F" w:rsidRPr="004C6A30" w:rsidTr="009933A8">
        <w:trPr>
          <w:trHeight w:val="397"/>
        </w:trPr>
        <w:tc>
          <w:tcPr>
            <w:tcW w:w="2590" w:type="dxa"/>
            <w:vAlign w:val="center"/>
          </w:tcPr>
          <w:p w:rsidR="0034677F" w:rsidRPr="004C6A30" w:rsidRDefault="0034677F" w:rsidP="009933A8">
            <w:pPr>
              <w:pStyle w:val="Nadpis1"/>
              <w:spacing w:before="120" w:after="120"/>
              <w:rPr>
                <w:rFonts w:ascii="Times New Roman" w:hAnsi="Times New Roman"/>
                <w:b/>
                <w:szCs w:val="24"/>
                <w:lang w:val="sk-SK"/>
              </w:rPr>
            </w:pPr>
            <w:r w:rsidRPr="004C6A30">
              <w:rPr>
                <w:rFonts w:ascii="Times New Roman" w:hAnsi="Times New Roman"/>
                <w:b/>
                <w:szCs w:val="24"/>
                <w:lang w:val="sk-SK"/>
              </w:rPr>
              <w:t>Požadovaná čiastka od Nadácie</w:t>
            </w:r>
            <w:r w:rsidR="00955063" w:rsidRPr="004C6A30">
              <w:rPr>
                <w:rFonts w:ascii="Times New Roman" w:hAnsi="Times New Roman"/>
                <w:b/>
                <w:szCs w:val="24"/>
                <w:lang w:val="sk-SK"/>
              </w:rPr>
              <w:t xml:space="preserve"> M</w:t>
            </w:r>
            <w:r w:rsidR="00D157A5" w:rsidRPr="004C6A30">
              <w:rPr>
                <w:rFonts w:ascii="Times New Roman" w:hAnsi="Times New Roman"/>
                <w:b/>
                <w:szCs w:val="24"/>
                <w:lang w:val="sk-SK"/>
              </w:rPr>
              <w:t>esta Žilina</w:t>
            </w:r>
          </w:p>
        </w:tc>
        <w:tc>
          <w:tcPr>
            <w:tcW w:w="7740" w:type="dxa"/>
            <w:vAlign w:val="center"/>
          </w:tcPr>
          <w:p w:rsidR="0034677F" w:rsidRPr="004C6A30" w:rsidRDefault="0034677F" w:rsidP="009933A8">
            <w:pPr>
              <w:rPr>
                <w:sz w:val="24"/>
                <w:szCs w:val="24"/>
                <w:lang w:val="sk-SK"/>
              </w:rPr>
            </w:pPr>
          </w:p>
        </w:tc>
      </w:tr>
      <w:tr w:rsidR="004C6A30" w:rsidRPr="004C6A30" w:rsidTr="008F5C0F">
        <w:trPr>
          <w:trHeight w:val="658"/>
        </w:trPr>
        <w:tc>
          <w:tcPr>
            <w:tcW w:w="2590" w:type="dxa"/>
            <w:vAlign w:val="center"/>
          </w:tcPr>
          <w:p w:rsidR="004C6A30" w:rsidRPr="004C6A30" w:rsidRDefault="004C6A30" w:rsidP="004C6A30">
            <w:pPr>
              <w:pStyle w:val="Nadpis1"/>
              <w:rPr>
                <w:rFonts w:ascii="Times New Roman" w:hAnsi="Times New Roman"/>
                <w:b/>
                <w:szCs w:val="24"/>
                <w:lang w:val="sk-SK"/>
              </w:rPr>
            </w:pPr>
            <w:r w:rsidRPr="004C6A30">
              <w:rPr>
                <w:rFonts w:ascii="Times New Roman" w:hAnsi="Times New Roman"/>
                <w:b/>
                <w:szCs w:val="24"/>
                <w:lang w:val="sk-SK"/>
              </w:rPr>
              <w:t>Ktoré ďalšie organizácie boli oslovené a s akým výsledkom?</w:t>
            </w:r>
          </w:p>
        </w:tc>
        <w:tc>
          <w:tcPr>
            <w:tcW w:w="7740" w:type="dxa"/>
            <w:vAlign w:val="center"/>
          </w:tcPr>
          <w:p w:rsidR="004C6A30" w:rsidRPr="004C6A30" w:rsidRDefault="004C6A30" w:rsidP="004C6A30">
            <w:pPr>
              <w:rPr>
                <w:sz w:val="24"/>
                <w:szCs w:val="24"/>
                <w:lang w:val="sk-SK"/>
              </w:rPr>
            </w:pPr>
          </w:p>
        </w:tc>
      </w:tr>
      <w:tr w:rsidR="004C6A30" w:rsidRPr="004C6A30" w:rsidTr="009933A8">
        <w:trPr>
          <w:trHeight w:val="397"/>
        </w:trPr>
        <w:tc>
          <w:tcPr>
            <w:tcW w:w="2590" w:type="dxa"/>
            <w:vAlign w:val="center"/>
          </w:tcPr>
          <w:p w:rsidR="004C6A30" w:rsidRPr="004C6A30" w:rsidRDefault="004C6A30" w:rsidP="004C6A30">
            <w:pPr>
              <w:pStyle w:val="Nadpis1"/>
              <w:rPr>
                <w:rFonts w:ascii="Times New Roman" w:hAnsi="Times New Roman"/>
                <w:b/>
                <w:szCs w:val="24"/>
                <w:lang w:val="sk-SK"/>
              </w:rPr>
            </w:pPr>
            <w:r w:rsidRPr="004C6A30">
              <w:rPr>
                <w:rFonts w:ascii="Times New Roman" w:hAnsi="Times New Roman"/>
                <w:b/>
                <w:szCs w:val="24"/>
                <w:lang w:val="sk-SK"/>
              </w:rPr>
              <w:t>Prílohy</w:t>
            </w:r>
          </w:p>
        </w:tc>
        <w:tc>
          <w:tcPr>
            <w:tcW w:w="7740" w:type="dxa"/>
            <w:vAlign w:val="center"/>
          </w:tcPr>
          <w:p w:rsidR="004C6A30" w:rsidRPr="004C6A30" w:rsidRDefault="004C6A30" w:rsidP="004C6A30">
            <w:pPr>
              <w:rPr>
                <w:sz w:val="24"/>
                <w:szCs w:val="24"/>
                <w:lang w:val="sk-SK"/>
              </w:rPr>
            </w:pPr>
          </w:p>
        </w:tc>
      </w:tr>
      <w:tr w:rsidR="008F5C0F" w:rsidRPr="004C6A30" w:rsidTr="009933A8">
        <w:trPr>
          <w:trHeight w:val="397"/>
        </w:trPr>
        <w:tc>
          <w:tcPr>
            <w:tcW w:w="2590" w:type="dxa"/>
            <w:vAlign w:val="center"/>
          </w:tcPr>
          <w:p w:rsidR="008F5C0F" w:rsidRDefault="008F5C0F" w:rsidP="004C6A30">
            <w:pPr>
              <w:pStyle w:val="Nadpis1"/>
              <w:rPr>
                <w:rFonts w:ascii="Times New Roman" w:hAnsi="Times New Roman"/>
                <w:b/>
                <w:szCs w:val="24"/>
                <w:lang w:val="sk-SK"/>
              </w:rPr>
            </w:pPr>
            <w:r>
              <w:rPr>
                <w:rFonts w:ascii="Times New Roman" w:hAnsi="Times New Roman"/>
                <w:b/>
                <w:szCs w:val="24"/>
                <w:lang w:val="sk-SK"/>
              </w:rPr>
              <w:t>Poznámka 1</w:t>
            </w:r>
          </w:p>
          <w:p w:rsidR="004C2182" w:rsidRPr="004C2182" w:rsidRDefault="004C2182" w:rsidP="004C2182">
            <w:pPr>
              <w:rPr>
                <w:lang w:val="sk-SK"/>
              </w:rPr>
            </w:pPr>
            <w:r>
              <w:rPr>
                <w:lang w:val="sk-SK"/>
              </w:rPr>
              <w:t xml:space="preserve">Vyplní žiadateľ len v prípade, že potrebuje doplniť ďalšie informácie, ktoré nie sú uvedené v žiadosti  </w:t>
            </w:r>
          </w:p>
        </w:tc>
        <w:tc>
          <w:tcPr>
            <w:tcW w:w="7740" w:type="dxa"/>
            <w:vAlign w:val="center"/>
          </w:tcPr>
          <w:p w:rsidR="008F5C0F" w:rsidRPr="004C6A30" w:rsidRDefault="008F5C0F" w:rsidP="004C6A30">
            <w:pPr>
              <w:rPr>
                <w:sz w:val="24"/>
                <w:szCs w:val="24"/>
                <w:lang w:val="sk-SK"/>
              </w:rPr>
            </w:pPr>
          </w:p>
        </w:tc>
      </w:tr>
      <w:tr w:rsidR="004C6A30" w:rsidRPr="004C6A30" w:rsidTr="009933A8">
        <w:trPr>
          <w:trHeight w:val="397"/>
        </w:trPr>
        <w:tc>
          <w:tcPr>
            <w:tcW w:w="2590" w:type="dxa"/>
            <w:vAlign w:val="center"/>
          </w:tcPr>
          <w:p w:rsidR="004C6A30" w:rsidRPr="004C6A30" w:rsidRDefault="004C6A30" w:rsidP="004C6A30">
            <w:pPr>
              <w:pStyle w:val="Nadpis1"/>
              <w:rPr>
                <w:rFonts w:ascii="Times New Roman" w:hAnsi="Times New Roman"/>
                <w:b/>
                <w:szCs w:val="24"/>
                <w:lang w:val="sk-SK"/>
              </w:rPr>
            </w:pPr>
            <w:r w:rsidRPr="004C6A30">
              <w:rPr>
                <w:rFonts w:ascii="Times New Roman" w:hAnsi="Times New Roman"/>
                <w:b/>
                <w:szCs w:val="24"/>
                <w:lang w:val="sk-SK"/>
              </w:rPr>
              <w:t>Ako ste sa o nás dozvedeli?</w:t>
            </w:r>
          </w:p>
        </w:tc>
        <w:tc>
          <w:tcPr>
            <w:tcW w:w="7740" w:type="dxa"/>
            <w:vAlign w:val="center"/>
          </w:tcPr>
          <w:p w:rsidR="004C6A30" w:rsidRPr="004C6A30" w:rsidRDefault="004C6A30" w:rsidP="004C6A30">
            <w:pPr>
              <w:rPr>
                <w:sz w:val="24"/>
                <w:szCs w:val="24"/>
                <w:lang w:val="sk-SK"/>
              </w:rPr>
            </w:pPr>
          </w:p>
          <w:p w:rsidR="004C6A30" w:rsidRPr="004C6A30" w:rsidRDefault="004C6A30" w:rsidP="004C6A30">
            <w:pPr>
              <w:rPr>
                <w:sz w:val="24"/>
                <w:szCs w:val="24"/>
                <w:lang w:val="sk-SK"/>
              </w:rPr>
            </w:pPr>
          </w:p>
        </w:tc>
      </w:tr>
      <w:tr w:rsidR="004C6A30" w:rsidRPr="004C6A30" w:rsidTr="009933A8">
        <w:trPr>
          <w:trHeight w:val="397"/>
        </w:trPr>
        <w:tc>
          <w:tcPr>
            <w:tcW w:w="2590" w:type="dxa"/>
            <w:vAlign w:val="center"/>
          </w:tcPr>
          <w:p w:rsidR="004C6A30" w:rsidRPr="004C6A30" w:rsidRDefault="004C6A30" w:rsidP="004C6A30">
            <w:pPr>
              <w:pStyle w:val="Nadpis1"/>
              <w:rPr>
                <w:rFonts w:ascii="Times New Roman" w:hAnsi="Times New Roman"/>
                <w:b/>
                <w:szCs w:val="24"/>
                <w:lang w:val="sk-SK"/>
              </w:rPr>
            </w:pPr>
            <w:r w:rsidRPr="004C6A30">
              <w:rPr>
                <w:rFonts w:ascii="Times New Roman" w:hAnsi="Times New Roman"/>
                <w:b/>
                <w:szCs w:val="24"/>
                <w:lang w:val="sk-SK"/>
              </w:rPr>
              <w:t>Dátum, podpis</w:t>
            </w:r>
          </w:p>
        </w:tc>
        <w:tc>
          <w:tcPr>
            <w:tcW w:w="7740" w:type="dxa"/>
            <w:vAlign w:val="center"/>
          </w:tcPr>
          <w:p w:rsidR="004C6A30" w:rsidRPr="004C6A30" w:rsidRDefault="004C6A30" w:rsidP="004C6A30">
            <w:pPr>
              <w:rPr>
                <w:sz w:val="24"/>
                <w:szCs w:val="24"/>
                <w:lang w:val="sk-SK"/>
              </w:rPr>
            </w:pPr>
          </w:p>
          <w:p w:rsidR="004C6A30" w:rsidRPr="004C6A30" w:rsidRDefault="004C6A30" w:rsidP="004C6A30">
            <w:pPr>
              <w:rPr>
                <w:sz w:val="24"/>
                <w:szCs w:val="24"/>
                <w:lang w:val="sk-SK"/>
              </w:rPr>
            </w:pPr>
          </w:p>
          <w:p w:rsidR="004C6A30" w:rsidRPr="004C6A30" w:rsidRDefault="004C6A30" w:rsidP="004C6A30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34677F" w:rsidRPr="00D556B1" w:rsidRDefault="00E544C6" w:rsidP="00D556B1">
      <w:pPr>
        <w:rPr>
          <w:b/>
          <w:snapToGrid w:val="0"/>
          <w:color w:val="808080"/>
          <w:sz w:val="24"/>
          <w:szCs w:val="24"/>
        </w:rPr>
      </w:pPr>
      <w:r w:rsidRPr="00E544C6">
        <w:rPr>
          <w:b/>
          <w:lang w:val="sk-SK"/>
        </w:rPr>
        <w:t>Poznámka</w:t>
      </w:r>
      <w:r w:rsidR="008F5C0F">
        <w:rPr>
          <w:b/>
          <w:lang w:val="sk-SK"/>
        </w:rPr>
        <w:t xml:space="preserve"> 2</w:t>
      </w:r>
      <w:r>
        <w:rPr>
          <w:lang w:val="sk-SK"/>
        </w:rPr>
        <w:t xml:space="preserve">: v prípade, že žiadateľ nemá vlastný bankový účet, vyplní sa účet právneho/zákonného zástupcu, prípadne inej osoby blízkej žiadateľovi v súlade so Zmluvou o poskytnutí príspevku z nadácie Mesta Žilina). </w:t>
      </w:r>
    </w:p>
    <w:sectPr w:rsidR="0034677F" w:rsidRPr="00D556B1" w:rsidSect="0034677F">
      <w:footerReference w:type="default" r:id="rId7"/>
      <w:headerReference w:type="first" r:id="rId8"/>
      <w:type w:val="continuous"/>
      <w:pgSz w:w="11906" w:h="16838" w:code="9"/>
      <w:pgMar w:top="1701" w:right="851" w:bottom="284" w:left="851" w:header="851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56F" w:rsidRDefault="009A256F">
      <w:r>
        <w:separator/>
      </w:r>
    </w:p>
  </w:endnote>
  <w:endnote w:type="continuationSeparator" w:id="0">
    <w:p w:rsidR="009A256F" w:rsidRDefault="009A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29" w:rsidRDefault="00265D29" w:rsidP="00E500BA">
    <w:pPr>
      <w:pStyle w:val="Pta"/>
      <w:jc w:val="right"/>
    </w:pP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C2182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>/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4C2182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56F" w:rsidRDefault="009A256F">
      <w:r>
        <w:separator/>
      </w:r>
    </w:p>
  </w:footnote>
  <w:footnote w:type="continuationSeparator" w:id="0">
    <w:p w:rsidR="009A256F" w:rsidRDefault="009A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29" w:rsidRPr="00D157A5" w:rsidRDefault="00D157A5" w:rsidP="00DC4580">
    <w:pPr>
      <w:pStyle w:val="Hlavika"/>
      <w:rPr>
        <w:b/>
        <w:sz w:val="24"/>
        <w:szCs w:val="24"/>
        <w:lang w:val="sk-SK"/>
      </w:rPr>
    </w:pPr>
    <w:r w:rsidRPr="00D157A5">
      <w:rPr>
        <w:b/>
        <w:sz w:val="24"/>
        <w:szCs w:val="24"/>
        <w:lang w:val="sk-SK"/>
      </w:rPr>
      <w:t>Nadáci</w:t>
    </w:r>
    <w:r w:rsidR="00955063">
      <w:rPr>
        <w:b/>
        <w:sz w:val="24"/>
        <w:szCs w:val="24"/>
        <w:lang w:val="sk-SK"/>
      </w:rPr>
      <w:t>a M</w:t>
    </w:r>
    <w:r w:rsidRPr="00D157A5">
      <w:rPr>
        <w:b/>
        <w:sz w:val="24"/>
        <w:szCs w:val="24"/>
        <w:lang w:val="sk-SK"/>
      </w:rPr>
      <w:t>esta Žilina</w:t>
    </w:r>
    <w:r w:rsidR="00955063">
      <w:rPr>
        <w:b/>
        <w:sz w:val="24"/>
        <w:szCs w:val="24"/>
        <w:lang w:val="sk-SK"/>
      </w:rPr>
      <w:t>, Námestie obetí komunizmu 3350/1, 011 31 Žilina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55AEC"/>
    <w:multiLevelType w:val="hybridMultilevel"/>
    <w:tmpl w:val="C3E8406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C04B4A"/>
    <w:multiLevelType w:val="hybridMultilevel"/>
    <w:tmpl w:val="38FED3B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7C3190"/>
    <w:multiLevelType w:val="hybridMultilevel"/>
    <w:tmpl w:val="1842FCD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FB0136"/>
    <w:multiLevelType w:val="hybridMultilevel"/>
    <w:tmpl w:val="3A88E05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BA"/>
    <w:rsid w:val="000240A8"/>
    <w:rsid w:val="00034B6D"/>
    <w:rsid w:val="00052D4F"/>
    <w:rsid w:val="00052ED8"/>
    <w:rsid w:val="00060A34"/>
    <w:rsid w:val="00082AEC"/>
    <w:rsid w:val="000854B7"/>
    <w:rsid w:val="000969DA"/>
    <w:rsid w:val="000A117C"/>
    <w:rsid w:val="000B0F21"/>
    <w:rsid w:val="000C2D74"/>
    <w:rsid w:val="000D226F"/>
    <w:rsid w:val="00106F3F"/>
    <w:rsid w:val="0011171B"/>
    <w:rsid w:val="00141777"/>
    <w:rsid w:val="00142695"/>
    <w:rsid w:val="001460F4"/>
    <w:rsid w:val="0015146A"/>
    <w:rsid w:val="001B242D"/>
    <w:rsid w:val="001B525B"/>
    <w:rsid w:val="001D2709"/>
    <w:rsid w:val="001D75E7"/>
    <w:rsid w:val="001E1DD2"/>
    <w:rsid w:val="00207E58"/>
    <w:rsid w:val="002160A2"/>
    <w:rsid w:val="00222260"/>
    <w:rsid w:val="00226950"/>
    <w:rsid w:val="00233902"/>
    <w:rsid w:val="00237B0C"/>
    <w:rsid w:val="00246B8E"/>
    <w:rsid w:val="00265AF4"/>
    <w:rsid w:val="00265D29"/>
    <w:rsid w:val="002B452B"/>
    <w:rsid w:val="002D0A28"/>
    <w:rsid w:val="002E6DE8"/>
    <w:rsid w:val="00301D98"/>
    <w:rsid w:val="00313023"/>
    <w:rsid w:val="00314BBB"/>
    <w:rsid w:val="00334E28"/>
    <w:rsid w:val="003435DB"/>
    <w:rsid w:val="00346022"/>
    <w:rsid w:val="0034677F"/>
    <w:rsid w:val="00352A06"/>
    <w:rsid w:val="00380B12"/>
    <w:rsid w:val="00392348"/>
    <w:rsid w:val="003B03EF"/>
    <w:rsid w:val="003E0D33"/>
    <w:rsid w:val="003E41DE"/>
    <w:rsid w:val="003E6C94"/>
    <w:rsid w:val="00403F04"/>
    <w:rsid w:val="00427CBE"/>
    <w:rsid w:val="004522CC"/>
    <w:rsid w:val="00463604"/>
    <w:rsid w:val="00467E68"/>
    <w:rsid w:val="00483788"/>
    <w:rsid w:val="00490AFF"/>
    <w:rsid w:val="00493263"/>
    <w:rsid w:val="00497D77"/>
    <w:rsid w:val="004B3862"/>
    <w:rsid w:val="004B66EF"/>
    <w:rsid w:val="004C2182"/>
    <w:rsid w:val="004C6A30"/>
    <w:rsid w:val="004D5252"/>
    <w:rsid w:val="004E1963"/>
    <w:rsid w:val="005235C1"/>
    <w:rsid w:val="00552A04"/>
    <w:rsid w:val="00565E04"/>
    <w:rsid w:val="0058376D"/>
    <w:rsid w:val="005A346F"/>
    <w:rsid w:val="005B3424"/>
    <w:rsid w:val="005B7219"/>
    <w:rsid w:val="005C7DBC"/>
    <w:rsid w:val="005D0E2B"/>
    <w:rsid w:val="005D4096"/>
    <w:rsid w:val="005F0C0B"/>
    <w:rsid w:val="0060139B"/>
    <w:rsid w:val="006156D4"/>
    <w:rsid w:val="00616A7A"/>
    <w:rsid w:val="00647ADC"/>
    <w:rsid w:val="006920E7"/>
    <w:rsid w:val="00693268"/>
    <w:rsid w:val="006A78F8"/>
    <w:rsid w:val="006B3CB5"/>
    <w:rsid w:val="006D0285"/>
    <w:rsid w:val="006E00AF"/>
    <w:rsid w:val="006E4650"/>
    <w:rsid w:val="006F61D6"/>
    <w:rsid w:val="006F62E6"/>
    <w:rsid w:val="00707EBA"/>
    <w:rsid w:val="00717EA0"/>
    <w:rsid w:val="007225C1"/>
    <w:rsid w:val="00737325"/>
    <w:rsid w:val="00784956"/>
    <w:rsid w:val="00785693"/>
    <w:rsid w:val="00790AB7"/>
    <w:rsid w:val="007919C7"/>
    <w:rsid w:val="007A1248"/>
    <w:rsid w:val="007F495E"/>
    <w:rsid w:val="008053A7"/>
    <w:rsid w:val="0082249E"/>
    <w:rsid w:val="00830686"/>
    <w:rsid w:val="00833CFF"/>
    <w:rsid w:val="00836D43"/>
    <w:rsid w:val="0084342D"/>
    <w:rsid w:val="008F5C0F"/>
    <w:rsid w:val="009132C8"/>
    <w:rsid w:val="00934A9C"/>
    <w:rsid w:val="00936505"/>
    <w:rsid w:val="00936508"/>
    <w:rsid w:val="00955063"/>
    <w:rsid w:val="00977BEF"/>
    <w:rsid w:val="00985613"/>
    <w:rsid w:val="00987CA2"/>
    <w:rsid w:val="009933A8"/>
    <w:rsid w:val="009958F3"/>
    <w:rsid w:val="009A256F"/>
    <w:rsid w:val="009B1E05"/>
    <w:rsid w:val="009B4650"/>
    <w:rsid w:val="009E2747"/>
    <w:rsid w:val="009F14D8"/>
    <w:rsid w:val="00A33E4F"/>
    <w:rsid w:val="00A46225"/>
    <w:rsid w:val="00A64A7F"/>
    <w:rsid w:val="00A854F7"/>
    <w:rsid w:val="00AA6CBA"/>
    <w:rsid w:val="00AC0E5C"/>
    <w:rsid w:val="00AC4AE0"/>
    <w:rsid w:val="00AD7A67"/>
    <w:rsid w:val="00AE11AF"/>
    <w:rsid w:val="00B011EC"/>
    <w:rsid w:val="00B03B43"/>
    <w:rsid w:val="00B35333"/>
    <w:rsid w:val="00B3672E"/>
    <w:rsid w:val="00B37425"/>
    <w:rsid w:val="00B45015"/>
    <w:rsid w:val="00BB2B0B"/>
    <w:rsid w:val="00BB6A64"/>
    <w:rsid w:val="00BE3F8D"/>
    <w:rsid w:val="00C169EA"/>
    <w:rsid w:val="00C25953"/>
    <w:rsid w:val="00C40A43"/>
    <w:rsid w:val="00C76542"/>
    <w:rsid w:val="00C81BCD"/>
    <w:rsid w:val="00C84B0B"/>
    <w:rsid w:val="00CA6328"/>
    <w:rsid w:val="00CB5060"/>
    <w:rsid w:val="00CB7457"/>
    <w:rsid w:val="00CC0AE2"/>
    <w:rsid w:val="00CC0CF7"/>
    <w:rsid w:val="00CC34CB"/>
    <w:rsid w:val="00CE58CD"/>
    <w:rsid w:val="00CF63A6"/>
    <w:rsid w:val="00D157A5"/>
    <w:rsid w:val="00D1728A"/>
    <w:rsid w:val="00D24CE2"/>
    <w:rsid w:val="00D26E8B"/>
    <w:rsid w:val="00D53E66"/>
    <w:rsid w:val="00D556B1"/>
    <w:rsid w:val="00DB3B47"/>
    <w:rsid w:val="00DB5B51"/>
    <w:rsid w:val="00DC4580"/>
    <w:rsid w:val="00DD126A"/>
    <w:rsid w:val="00DE0C11"/>
    <w:rsid w:val="00DE68F7"/>
    <w:rsid w:val="00DF76E6"/>
    <w:rsid w:val="00E04DB0"/>
    <w:rsid w:val="00E500BA"/>
    <w:rsid w:val="00E544C6"/>
    <w:rsid w:val="00E667B9"/>
    <w:rsid w:val="00E7469D"/>
    <w:rsid w:val="00EA0921"/>
    <w:rsid w:val="00EB6161"/>
    <w:rsid w:val="00EF7FAA"/>
    <w:rsid w:val="00F104B6"/>
    <w:rsid w:val="00F20A8E"/>
    <w:rsid w:val="00F22F27"/>
    <w:rsid w:val="00F2303D"/>
    <w:rsid w:val="00F248BC"/>
    <w:rsid w:val="00F57B27"/>
    <w:rsid w:val="00F67750"/>
    <w:rsid w:val="00F91B75"/>
    <w:rsid w:val="00F95C3F"/>
    <w:rsid w:val="00F96B14"/>
    <w:rsid w:val="00FB57EC"/>
    <w:rsid w:val="00FB648B"/>
    <w:rsid w:val="00FD51AE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9E59F4-5B3C-42F0-BDE0-5D54D18B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34677F"/>
    <w:pPr>
      <w:keepNext/>
      <w:outlineLvl w:val="0"/>
    </w:pPr>
    <w:rPr>
      <w:rFonts w:ascii="Arial Narrow" w:hAnsi="Arial Narrow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SOB-normal">
    <w:name w:val="CSOB-normal"/>
    <w:pPr>
      <w:spacing w:line="280" w:lineRule="exact"/>
    </w:pPr>
    <w:rPr>
      <w:sz w:val="23"/>
      <w:lang w:val="cs-CZ" w:eastAsia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sid w:val="00060A34"/>
    <w:rPr>
      <w:rFonts w:ascii="Tahoma" w:hAnsi="Tahoma" w:cs="Tahoma"/>
      <w:sz w:val="16"/>
      <w:szCs w:val="16"/>
    </w:rPr>
  </w:style>
  <w:style w:type="paragraph" w:customStyle="1" w:styleId="invoice-info">
    <w:name w:val="invoice-info"/>
    <w:basedOn w:val="Normlny"/>
    <w:rsid w:val="00552A04"/>
    <w:pPr>
      <w:spacing w:before="150" w:after="150"/>
    </w:pPr>
    <w:rPr>
      <w:rFonts w:ascii="Verdana" w:hAnsi="Verdana"/>
      <w:sz w:val="14"/>
      <w:szCs w:val="14"/>
    </w:rPr>
  </w:style>
  <w:style w:type="character" w:styleId="Siln">
    <w:name w:val="Strong"/>
    <w:qFormat/>
    <w:rsid w:val="00552A04"/>
    <w:rPr>
      <w:b/>
      <w:bCs/>
    </w:rPr>
  </w:style>
  <w:style w:type="character" w:customStyle="1" w:styleId="Nadpis1Char">
    <w:name w:val="Nadpis 1 Char"/>
    <w:link w:val="Nadpis1"/>
    <w:rsid w:val="004C6A30"/>
    <w:rPr>
      <w:rFonts w:ascii="Arial Narrow" w:hAnsi="Arial Narrow"/>
      <w:sz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1027">
          <w:marLeft w:val="0"/>
          <w:marRight w:val="0"/>
          <w:marTop w:val="150"/>
          <w:marBottom w:val="15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JTB-OMA\___Lucka___\Nada&#269;n&#237;%20Fond\Hlavi&#269;kov&#253;%20_pap&#237;r\Nada&#269;n&#237;_Fond_H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Nadační_Fond_HP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klikněte a vyplňte</vt:lpstr>
      <vt:lpstr>klikněte a vyplňte</vt:lpstr>
    </vt:vector>
  </TitlesOfParts>
  <Company>CID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klikněte a vyplňte</dc:title>
  <dc:creator>JT8100095</dc:creator>
  <cp:lastModifiedBy>Rudincova Stanislava Mgr.</cp:lastModifiedBy>
  <cp:revision>2</cp:revision>
  <cp:lastPrinted>2013-07-12T13:36:00Z</cp:lastPrinted>
  <dcterms:created xsi:type="dcterms:W3CDTF">2017-11-22T10:18:00Z</dcterms:created>
  <dcterms:modified xsi:type="dcterms:W3CDTF">2017-11-22T10:18:00Z</dcterms:modified>
</cp:coreProperties>
</file>